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B11" w:rsidRPr="00173BCF" w:rsidRDefault="000B2B11" w:rsidP="00173BCF">
      <w:pPr>
        <w:jc w:val="center"/>
        <w:rPr>
          <w:b/>
        </w:rPr>
      </w:pPr>
      <w:r w:rsidRPr="00173BCF">
        <w:rPr>
          <w:b/>
        </w:rPr>
        <w:t>SUBMISSI</w:t>
      </w:r>
      <w:r w:rsidR="0000487A">
        <w:rPr>
          <w:b/>
        </w:rPr>
        <w:t>ON FORM: STUDENT LEADERSHIP 201</w:t>
      </w:r>
      <w:r w:rsidR="00700762">
        <w:rPr>
          <w:b/>
        </w:rPr>
        <w:t>9</w:t>
      </w:r>
      <w:r w:rsidRPr="00173BCF">
        <w:rPr>
          <w:b/>
        </w:rPr>
        <w:t xml:space="preserve"> SPECIAL ARTS PURCHASE</w:t>
      </w:r>
    </w:p>
    <w:p w:rsidR="00173BCF" w:rsidRDefault="00173BCF" w:rsidP="00173BCF">
      <w:r>
        <w:t xml:space="preserve">Student Leadership at Seattle Central College has allocated </w:t>
      </w:r>
      <w:r w:rsidR="0000487A">
        <w:t xml:space="preserve">funds </w:t>
      </w:r>
      <w:r>
        <w:t xml:space="preserve">for a special purchase of student artworks. </w:t>
      </w:r>
    </w:p>
    <w:p w:rsidR="00173BCF" w:rsidRDefault="00173BCF" w:rsidP="00173BCF">
      <w:r>
        <w:t>Eligibility: Open to currentl</w:t>
      </w:r>
      <w:r w:rsidR="0000487A">
        <w:t>y enrolled (Spring Quarter, 201</w:t>
      </w:r>
      <w:r w:rsidR="00700762">
        <w:t>9</w:t>
      </w:r>
      <w:r>
        <w:t>) Seattle Central College, SVI, or Seattle Central College Basic Studies Division students taking a minimum of 3.0 (three) credits.</w:t>
      </w:r>
      <w:r w:rsidR="0000487A">
        <w:t xml:space="preserve"> Deadline: 3:00 PM, May 2</w:t>
      </w:r>
      <w:r w:rsidR="00700762">
        <w:t>2</w:t>
      </w:r>
      <w:r w:rsidR="001B347D">
        <w:t>, 201</w:t>
      </w:r>
      <w:r w:rsidR="00700762">
        <w:t>9</w:t>
      </w:r>
    </w:p>
    <w:p w:rsidR="00173BCF" w:rsidRDefault="00173BCF" w:rsidP="00173BCF">
      <w:r>
        <w:t>Accepting work in all visual media</w:t>
      </w:r>
      <w:r w:rsidR="0070363F">
        <w:t>. Works</w:t>
      </w:r>
      <w:r w:rsidR="0000487A">
        <w:t xml:space="preserve"> that were accepted for the 201</w:t>
      </w:r>
      <w:r w:rsidR="00700762">
        <w:t>9</w:t>
      </w:r>
      <w:r w:rsidR="0070363F">
        <w:t xml:space="preserve"> Student Invitational Exhibition will automatically be entered for consideration. </w:t>
      </w:r>
      <w:r w:rsidR="00700762">
        <w:t>Up to four works may be submitted per student.</w:t>
      </w:r>
    </w:p>
    <w:p w:rsidR="00173BCF" w:rsidRDefault="00173BCF" w:rsidP="00173BCF">
      <w:r>
        <w:t xml:space="preserve">Email completed submission form, clear photo(s) of submitted work(s), </w:t>
      </w:r>
      <w:r w:rsidR="0000487A">
        <w:t>and proof of Spring Quarter 201</w:t>
      </w:r>
      <w:r w:rsidR="00700762">
        <w:t>9</w:t>
      </w:r>
      <w:r>
        <w:t xml:space="preserve"> registration to Ken Matsudaira: </w:t>
      </w:r>
      <w:hyperlink r:id="rId4" w:history="1">
        <w:r w:rsidRPr="008C318C">
          <w:rPr>
            <w:rStyle w:val="Hyperlink"/>
          </w:rPr>
          <w:t>ken.matsudaira@seattlecolleges.edu</w:t>
        </w:r>
      </w:hyperlink>
      <w:r>
        <w:t xml:space="preserve">. If submitting multiple works, please clearly label images with title of the pieces. </w:t>
      </w:r>
      <w:r w:rsidRPr="00BC056E">
        <w:rPr>
          <w:b/>
        </w:rPr>
        <w:t>Maximum price allowed for works is $500.00 USD.</w:t>
      </w:r>
      <w:r>
        <w:t xml:space="preserve"> For assistance with pricing works, please contact gallery curator Ken Matsudaira via email or via phone: 206-934-4379</w:t>
      </w:r>
      <w:r w:rsidR="000B2BEF">
        <w:t xml:space="preserve">. Accepting submissions by email only. </w:t>
      </w:r>
    </w:p>
    <w:p w:rsidR="000B2B11" w:rsidRDefault="000B2B11" w:rsidP="000B2B1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10160</wp:posOffset>
                </wp:positionV>
                <wp:extent cx="4389120" cy="1400175"/>
                <wp:effectExtent l="0" t="0" r="1143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B11" w:rsidRDefault="000B2B11" w:rsidP="000B2B11">
                            <w:pPr>
                              <w:pStyle w:val="Header"/>
                              <w:spacing w:line="360" w:lineRule="auto"/>
                            </w:pPr>
                            <w:r>
                              <w:t xml:space="preserve">Name: </w:t>
                            </w:r>
                            <w:r>
                              <w:fldChar w:fldCharType="begin"/>
                            </w:r>
                            <w:r>
                              <w:instrText xml:space="preserve"> AUTOTEXT  " Blank"  \* MERGEFORMAT </w:instrText>
                            </w:r>
                            <w:r>
                              <w:fldChar w:fldCharType="separate"/>
                            </w:r>
                            <w:sdt>
                              <w:sdtPr>
                                <w:id w:val="968752352"/>
                                <w:placeholder>
                                  <w:docPart w:val="FB4FE55CBFCA49F4B95CA8AAF45DBCAA"/>
                                </w:placeholder>
                                <w:temporary/>
                                <w:showingPlcHdr/>
                              </w:sdtPr>
                              <w:sdtEndPr/>
                              <w:sdtContent>
                                <w:r>
                                  <w:t>[Type here]</w:t>
                                </w:r>
                              </w:sdtContent>
                            </w:sdt>
                          </w:p>
                          <w:p w:rsidR="000B2B11" w:rsidRDefault="000B2B11" w:rsidP="000B2B11">
                            <w:pPr>
                              <w:pStyle w:val="Header"/>
                              <w:spacing w:line="360" w:lineRule="auto"/>
                            </w:pPr>
                            <w:r>
                              <w:fldChar w:fldCharType="end"/>
                            </w:r>
                            <w:r>
                              <w:t xml:space="preserve">Address: </w:t>
                            </w:r>
                            <w:fldSimple w:instr=" AUTOTEXT  &quot; Blank&quot;  \* MERGEFORMAT ">
                              <w:sdt>
                                <w:sdtPr>
                                  <w:id w:val="-518236353"/>
                                  <w:placeholder>
                                    <w:docPart w:val="75C6EBEF06454EABB700F2146302DF20"/>
                                  </w:placeholder>
                                  <w:temporary/>
                                  <w:showingPlcHdr/>
                                </w:sdtPr>
                                <w:sdtEndPr/>
                                <w:sdtContent>
                                  <w:r>
                                    <w:t>[Type here]</w:t>
                                  </w:r>
                                </w:sdtContent>
                              </w:sdt>
                            </w:fldSimple>
                          </w:p>
                          <w:p w:rsidR="000B2B11" w:rsidRDefault="000B2B11" w:rsidP="000B2B11">
                            <w:pPr>
                              <w:pStyle w:val="Header"/>
                              <w:spacing w:line="360" w:lineRule="auto"/>
                            </w:pPr>
                            <w:r>
                              <w:t xml:space="preserve">City: </w:t>
                            </w:r>
                            <w:fldSimple w:instr=" AUTOTEXT  &quot; Blank&quot;  \* MERGEFORMAT ">
                              <w:sdt>
                                <w:sdtPr>
                                  <w:id w:val="-483619805"/>
                                  <w:placeholder>
                                    <w:docPart w:val="B8B9EB0C5B1E409FBF6472B912C797AB"/>
                                  </w:placeholder>
                                  <w:temporary/>
                                  <w:showingPlcHdr/>
                                </w:sdtPr>
                                <w:sdtEndPr/>
                                <w:sdtContent>
                                  <w:r>
                                    <w:t>[Type here]</w:t>
                                  </w:r>
                                </w:sdtContent>
                              </w:sdt>
                            </w:fldSimple>
                            <w:r>
                              <w:t xml:space="preserve">       Zip: </w:t>
                            </w:r>
                            <w:fldSimple w:instr=" AUTOTEXT  &quot; Blank&quot;  \* MERGEFORMAT ">
                              <w:sdt>
                                <w:sdtPr>
                                  <w:id w:val="-472212508"/>
                                  <w:placeholder>
                                    <w:docPart w:val="1131E17E17D14ED89F0CC67DB6178408"/>
                                  </w:placeholder>
                                  <w:temporary/>
                                  <w:showingPlcHdr/>
                                </w:sdtPr>
                                <w:sdtEndPr/>
                                <w:sdtContent>
                                  <w:r>
                                    <w:t>[Type here]</w:t>
                                  </w:r>
                                </w:sdtContent>
                              </w:sdt>
                            </w:fldSimple>
                          </w:p>
                          <w:p w:rsidR="000B2B11" w:rsidRDefault="000B2B11" w:rsidP="000B2B11">
                            <w:pPr>
                              <w:pStyle w:val="Header"/>
                              <w:spacing w:line="360" w:lineRule="auto"/>
                            </w:pPr>
                            <w:r>
                              <w:t xml:space="preserve">Phone: </w:t>
                            </w:r>
                            <w:r>
                              <w:fldChar w:fldCharType="begin"/>
                            </w:r>
                            <w:r>
                              <w:instrText xml:space="preserve"> AUTOTEXT  " Blank"  \* MERGEFORMAT </w:instrText>
                            </w:r>
                            <w:r>
                              <w:fldChar w:fldCharType="separate"/>
                            </w:r>
                            <w:sdt>
                              <w:sdtPr>
                                <w:id w:val="1483425201"/>
                                <w:placeholder>
                                  <w:docPart w:val="159345B447B4422C92E2C1B59AD9E3DA"/>
                                </w:placeholder>
                                <w:temporary/>
                                <w:showingPlcHdr/>
                              </w:sdtPr>
                              <w:sdtEndPr/>
                              <w:sdtContent>
                                <w:r>
                                  <w:t>[Type here]</w:t>
                                </w:r>
                              </w:sdtContent>
                            </w:sdt>
                          </w:p>
                          <w:p w:rsidR="000B2B11" w:rsidRDefault="000B2B11" w:rsidP="000B2B11">
                            <w:pPr>
                              <w:pStyle w:val="Header"/>
                              <w:spacing w:line="360" w:lineRule="auto"/>
                            </w:pPr>
                            <w:r>
                              <w:fldChar w:fldCharType="end"/>
                            </w:r>
                            <w:r>
                              <w:t xml:space="preserve">Email: </w:t>
                            </w:r>
                            <w:r>
                              <w:fldChar w:fldCharType="begin"/>
                            </w:r>
                            <w:r>
                              <w:instrText xml:space="preserve"> AUTOTEXT  " Blank"  \* MERGEFORMAT </w:instrText>
                            </w:r>
                            <w:r>
                              <w:fldChar w:fldCharType="separate"/>
                            </w:r>
                            <w:sdt>
                              <w:sdtPr>
                                <w:id w:val="-2071179644"/>
                                <w:placeholder>
                                  <w:docPart w:val="3DEF2B45B0BD40F28ADB1D6BB2B753FD"/>
                                </w:placeholder>
                                <w:temporary/>
                                <w:showingPlcHdr/>
                              </w:sdtPr>
                              <w:sdtEndPr/>
                              <w:sdtContent>
                                <w:r>
                                  <w:t>[Type here]</w:t>
                                </w:r>
                              </w:sdtContent>
                            </w:sdt>
                          </w:p>
                          <w:p w:rsidR="000B2B11" w:rsidRDefault="000B2B11" w:rsidP="000B2B11">
                            <w:pPr>
                              <w:pStyle w:val="Header"/>
                              <w:spacing w:line="360" w:lineRule="auto"/>
                            </w:pPr>
                            <w:r>
                              <w:fldChar w:fldCharType="end"/>
                            </w:r>
                          </w:p>
                          <w:p w:rsidR="000B2B11" w:rsidRDefault="000B2B11" w:rsidP="000B2B11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.75pt;margin-top:.8pt;width:345.6pt;height:1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" o:allowincell="f">
                <v:textbox>
                  <w:txbxContent>
                    <w:p w:rsidR="000B2B11" w:rsidRDefault="000B2B11" w:rsidP="000B2B11">
                      <w:pPr>
                        <w:pStyle w:val="Header"/>
                        <w:spacing w:line="360" w:lineRule="auto"/>
                      </w:pPr>
                      <w:r>
                        <w:t xml:space="preserve">Name: </w:t>
                      </w:r>
                      <w:r>
                        <w:fldChar w:fldCharType="begin"/>
                      </w:r>
                      <w:r>
                        <w:instrText xml:space="preserve"> AUTOTEXT  " Blank"  \* MERGEFORMAT </w:instrText>
                      </w:r>
                      <w:r>
                        <w:fldChar w:fldCharType="separate"/>
                      </w:r>
                      <w:sdt>
                        <w:sdtPr>
                          <w:id w:val="968752352"/>
                          <w:placeholder>
                            <w:docPart w:val="FB4FE55CBFCA49F4B95CA8AAF45DBCAA"/>
                          </w:placeholder>
                          <w:temporary/>
                          <w:showingPlcHdr/>
                        </w:sdtPr>
                        <w:sdtContent>
                          <w:r>
                            <w:t>[Type here]</w:t>
                          </w:r>
                        </w:sdtContent>
                      </w:sdt>
                    </w:p>
                    <w:p w:rsidR="000B2B11" w:rsidRDefault="000B2B11" w:rsidP="000B2B11">
                      <w:pPr>
                        <w:pStyle w:val="Header"/>
                        <w:spacing w:line="360" w:lineRule="auto"/>
                      </w:pPr>
                      <w:r>
                        <w:fldChar w:fldCharType="end"/>
                      </w:r>
                      <w:r>
                        <w:t xml:space="preserve">Address: </w:t>
                      </w:r>
                      <w:r>
                        <w:fldChar w:fldCharType="begin"/>
                      </w:r>
                      <w:r>
                        <w:instrText xml:space="preserve"> AUTOTEXT  " Blank"  \* MERGEFORMAT </w:instrText>
                      </w:r>
                      <w:r>
                        <w:fldChar w:fldCharType="separate"/>
                      </w:r>
                      <w:sdt>
                        <w:sdtPr>
                          <w:id w:val="-518236353"/>
                          <w:placeholder>
                            <w:docPart w:val="75C6EBEF06454EABB700F2146302DF20"/>
                          </w:placeholder>
                          <w:temporary/>
                          <w:showingPlcHdr/>
                        </w:sdtPr>
                        <w:sdtContent>
                          <w:r>
                            <w:t>[Type here]</w:t>
                          </w:r>
                        </w:sdtContent>
                      </w:sdt>
                      <w:r>
                        <w:fldChar w:fldCharType="end"/>
                      </w:r>
                    </w:p>
                    <w:p w:rsidR="000B2B11" w:rsidRDefault="000B2B11" w:rsidP="000B2B11">
                      <w:pPr>
                        <w:pStyle w:val="Header"/>
                        <w:spacing w:line="360" w:lineRule="auto"/>
                      </w:pPr>
                      <w:r>
                        <w:t xml:space="preserve">City: </w:t>
                      </w:r>
                      <w:r>
                        <w:fldChar w:fldCharType="begin"/>
                      </w:r>
                      <w:r>
                        <w:instrText xml:space="preserve"> AUTOTEXT  " Blank"  \* MERGEFORMAT </w:instrText>
                      </w:r>
                      <w:r>
                        <w:fldChar w:fldCharType="separate"/>
                      </w:r>
                      <w:sdt>
                        <w:sdtPr>
                          <w:id w:val="-483619805"/>
                          <w:placeholder>
                            <w:docPart w:val="B8B9EB0C5B1E409FBF6472B912C797AB"/>
                          </w:placeholder>
                          <w:temporary/>
                          <w:showingPlcHdr/>
                        </w:sdtPr>
                        <w:sdtContent>
                          <w:r>
                            <w:t>[Type here]</w:t>
                          </w:r>
                        </w:sdtContent>
                      </w:sdt>
                      <w:r>
                        <w:fldChar w:fldCharType="end"/>
                      </w:r>
                      <w:r>
                        <w:t xml:space="preserve">       Zip: </w:t>
                      </w:r>
                      <w:r>
                        <w:fldChar w:fldCharType="begin"/>
                      </w:r>
                      <w:r>
                        <w:instrText xml:space="preserve"> AUTOTEXT  " Blank"  \* MERGEFORMAT </w:instrText>
                      </w:r>
                      <w:r>
                        <w:fldChar w:fldCharType="separate"/>
                      </w:r>
                      <w:sdt>
                        <w:sdtPr>
                          <w:id w:val="-472212508"/>
                          <w:placeholder>
                            <w:docPart w:val="1131E17E17D14ED89F0CC67DB6178408"/>
                          </w:placeholder>
                          <w:temporary/>
                          <w:showingPlcHdr/>
                        </w:sdtPr>
                        <w:sdtContent>
                          <w:r>
                            <w:t>[Type here]</w:t>
                          </w:r>
                        </w:sdtContent>
                      </w:sdt>
                      <w:r>
                        <w:fldChar w:fldCharType="end"/>
                      </w:r>
                    </w:p>
                    <w:p w:rsidR="000B2B11" w:rsidRDefault="000B2B11" w:rsidP="000B2B11">
                      <w:pPr>
                        <w:pStyle w:val="Header"/>
                        <w:spacing w:line="360" w:lineRule="auto"/>
                      </w:pPr>
                      <w:r>
                        <w:t xml:space="preserve">Phone: </w:t>
                      </w:r>
                      <w:r>
                        <w:fldChar w:fldCharType="begin"/>
                      </w:r>
                      <w:r>
                        <w:instrText xml:space="preserve"> AUTOTEXT  " Blank"  \* MERGEFORMAT </w:instrText>
                      </w:r>
                      <w:r>
                        <w:fldChar w:fldCharType="separate"/>
                      </w:r>
                      <w:sdt>
                        <w:sdtPr>
                          <w:id w:val="1483425201"/>
                          <w:placeholder>
                            <w:docPart w:val="159345B447B4422C92E2C1B59AD9E3DA"/>
                          </w:placeholder>
                          <w:temporary/>
                          <w:showingPlcHdr/>
                        </w:sdtPr>
                        <w:sdtContent>
                          <w:r>
                            <w:t>[Type here]</w:t>
                          </w:r>
                        </w:sdtContent>
                      </w:sdt>
                    </w:p>
                    <w:p w:rsidR="000B2B11" w:rsidRDefault="000B2B11" w:rsidP="000B2B11">
                      <w:pPr>
                        <w:pStyle w:val="Header"/>
                        <w:spacing w:line="360" w:lineRule="auto"/>
                      </w:pPr>
                      <w:r>
                        <w:fldChar w:fldCharType="end"/>
                      </w:r>
                      <w:r>
                        <w:t xml:space="preserve">Email: </w:t>
                      </w:r>
                      <w:r>
                        <w:fldChar w:fldCharType="begin"/>
                      </w:r>
                      <w:r>
                        <w:instrText xml:space="preserve"> AUTOTEXT  " Blank"  \* MERGEFORMAT </w:instrText>
                      </w:r>
                      <w:r>
                        <w:fldChar w:fldCharType="separate"/>
                      </w:r>
                      <w:sdt>
                        <w:sdtPr>
                          <w:id w:val="-2071179644"/>
                          <w:placeholder>
                            <w:docPart w:val="3DEF2B45B0BD40F28ADB1D6BB2B753FD"/>
                          </w:placeholder>
                          <w:temporary/>
                          <w:showingPlcHdr/>
                        </w:sdtPr>
                        <w:sdtContent>
                          <w:r>
                            <w:t>[Type here]</w:t>
                          </w:r>
                        </w:sdtContent>
                      </w:sdt>
                    </w:p>
                    <w:p w:rsidR="000B2B11" w:rsidRDefault="000B2B11" w:rsidP="000B2B11">
                      <w:pPr>
                        <w:pStyle w:val="Header"/>
                        <w:spacing w:line="360" w:lineRule="auto"/>
                      </w:pPr>
                      <w:r>
                        <w:fldChar w:fldCharType="end"/>
                      </w:r>
                    </w:p>
                    <w:p w:rsidR="000B2B11" w:rsidRDefault="000B2B11" w:rsidP="000B2B11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0B2B11" w:rsidRDefault="000B2B11" w:rsidP="000B2B11"/>
    <w:p w:rsidR="000B2B11" w:rsidRDefault="000B2B11"/>
    <w:p w:rsidR="000B2B11" w:rsidRDefault="000B2B11"/>
    <w:p w:rsidR="000B2B11" w:rsidRDefault="000B2B11"/>
    <w:p w:rsidR="000B2B11" w:rsidRDefault="000B2B11" w:rsidP="000B2B11">
      <w:pPr>
        <w:pStyle w:val="Header"/>
        <w:spacing w:line="360" w:lineRule="auto"/>
      </w:pPr>
      <w:r w:rsidRPr="00173BCF">
        <w:rPr>
          <w:b/>
          <w:u w:val="single"/>
        </w:rPr>
        <w:t>Submission #1</w:t>
      </w:r>
      <w:bookmarkStart w:id="0" w:name="_GoBack"/>
      <w:bookmarkEnd w:id="0"/>
      <w:r>
        <w:br/>
        <w:t xml:space="preserve">Title: </w:t>
      </w:r>
      <w:fldSimple w:instr=" AUTOTEXT  &quot; Blank&quot;  \* MERGEFORMAT ">
        <w:sdt>
          <w:sdtPr>
            <w:id w:val="1828161647"/>
            <w:placeholder>
              <w:docPart w:val="B4B5D436C0FE445FA65E0B84BAD99384"/>
            </w:placeholder>
            <w:temporary/>
            <w:showingPlcHdr/>
          </w:sdtPr>
          <w:sdtEndPr/>
          <w:sdtContent>
            <w:r>
              <w:t>[Type here]</w:t>
            </w:r>
          </w:sdtContent>
        </w:sdt>
      </w:fldSimple>
      <w:r>
        <w:t xml:space="preserve">      </w:t>
      </w:r>
      <w:r>
        <w:tab/>
        <w:t xml:space="preserve"> Medium: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1862581035"/>
          <w:placeholder>
            <w:docPart w:val="133CF8E5B2C9462CAFAD51C2E89734FD"/>
          </w:placeholder>
          <w:temporary/>
          <w:showingPlcHdr/>
        </w:sdtPr>
        <w:sdtEndPr/>
        <w:sdtContent>
          <w:r>
            <w:t>[Type here]</w:t>
          </w:r>
        </w:sdtContent>
      </w:sdt>
    </w:p>
    <w:p w:rsidR="000B2B11" w:rsidRDefault="000B2B11" w:rsidP="000B2B11">
      <w:pPr>
        <w:pStyle w:val="Header"/>
        <w:spacing w:line="360" w:lineRule="auto"/>
      </w:pPr>
      <w:r>
        <w:fldChar w:fldCharType="end"/>
      </w:r>
      <w:r>
        <w:t xml:space="preserve">Dimensions: </w:t>
      </w:r>
      <w:r>
        <w:rPr>
          <w:b/>
        </w:rPr>
        <w:t>width</w:t>
      </w:r>
      <w:r w:rsidR="00700762">
        <w:fldChar w:fldCharType="begin"/>
      </w:r>
      <w:r w:rsidR="00700762">
        <w:instrText xml:space="preserve"> AUTOTEXT  " Blank"  \* MERGEFORMAT </w:instrText>
      </w:r>
      <w:r w:rsidR="00700762">
        <w:fldChar w:fldCharType="separate"/>
      </w:r>
      <w:sdt>
        <w:sdtPr>
          <w:id w:val="170468545"/>
          <w:placeholder>
            <w:docPart w:val="F8911FB7275446AD802892EFDB025B3F"/>
          </w:placeholder>
          <w:temporary/>
          <w:showingPlcHdr/>
        </w:sdtPr>
        <w:sdtEndPr/>
        <w:sdtContent>
          <w:r>
            <w:rPr>
              <w:sz w:val="20"/>
              <w:szCs w:val="20"/>
            </w:rPr>
            <w:t>[Type here]</w:t>
          </w:r>
        </w:sdtContent>
      </w:sdt>
      <w:r w:rsidR="00700762">
        <w:fldChar w:fldCharType="end"/>
      </w:r>
      <w:r>
        <w:t xml:space="preserve"> </w:t>
      </w:r>
      <w:r>
        <w:rPr>
          <w:b/>
        </w:rPr>
        <w:t>height:</w:t>
      </w:r>
      <w:r>
        <w:rPr>
          <w:sz w:val="18"/>
          <w:szCs w:val="18"/>
        </w:rPr>
        <w:t xml:space="preserve"> </w:t>
      </w:r>
      <w:fldSimple w:instr=" AUTOTEXT  &quot; Blank&quot;  \* MERGEFORMAT ">
        <w:sdt>
          <w:sdtPr>
            <w:id w:val="1394311286"/>
            <w:placeholder>
              <w:docPart w:val="F15069377A114A2490815A9CEE9E82C3"/>
            </w:placeholder>
            <w:temporary/>
            <w:showingPlcHdr/>
          </w:sdtPr>
          <w:sdtEndPr/>
          <w:sdtContent>
            <w:r>
              <w:rPr>
                <w:sz w:val="20"/>
                <w:szCs w:val="20"/>
              </w:rPr>
              <w:t>[Type here]</w:t>
            </w:r>
          </w:sdtContent>
        </w:sdt>
      </w:fldSimple>
      <w:r>
        <w:t xml:space="preserve"> </w:t>
      </w:r>
      <w:r>
        <w:rPr>
          <w:b/>
        </w:rPr>
        <w:t>depth</w:t>
      </w:r>
      <w:r>
        <w:rPr>
          <w:b/>
          <w:sz w:val="18"/>
          <w:szCs w:val="18"/>
        </w:rPr>
        <w:t xml:space="preserve"> (for 3D): 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AUTOTEXT  " Blank"  \* MERGEFORMAT </w:instrText>
      </w:r>
      <w:r>
        <w:rPr>
          <w:sz w:val="18"/>
          <w:szCs w:val="18"/>
        </w:rPr>
        <w:fldChar w:fldCharType="separate"/>
      </w:r>
      <w:sdt>
        <w:sdtPr>
          <w:id w:val="-1581063180"/>
          <w:placeholder>
            <w:docPart w:val="280304AE18604055BE79AD20D9724DB0"/>
          </w:placeholder>
          <w:temporary/>
          <w:showingPlcHdr/>
        </w:sdtPr>
        <w:sdtEndPr/>
        <w:sdtContent>
          <w:r>
            <w:rPr>
              <w:sz w:val="20"/>
              <w:szCs w:val="20"/>
            </w:rPr>
            <w:t>[Type here]</w:t>
          </w:r>
        </w:sdtContent>
      </w:sdt>
    </w:p>
    <w:p w:rsidR="000B2B11" w:rsidRDefault="000B2B11" w:rsidP="000B2B11">
      <w:r>
        <w:rPr>
          <w:sz w:val="18"/>
          <w:szCs w:val="18"/>
        </w:rPr>
        <w:fldChar w:fldCharType="end"/>
      </w:r>
      <w:r w:rsidRPr="000B2B11">
        <w:rPr>
          <w:szCs w:val="18"/>
        </w:rPr>
        <w:t>Price</w:t>
      </w:r>
      <w:r>
        <w:rPr>
          <w:sz w:val="18"/>
          <w:szCs w:val="18"/>
        </w:rPr>
        <w:t xml:space="preserve">: </w:t>
      </w:r>
      <w:sdt>
        <w:sdtPr>
          <w:id w:val="-1846469177"/>
          <w:placeholder>
            <w:docPart w:val="0B40AE71AF734A14984CF513948A65AB"/>
          </w:placeholder>
          <w:temporary/>
          <w:showingPlcHdr/>
        </w:sdtPr>
        <w:sdtEndPr/>
        <w:sdtContent>
          <w:r w:rsidR="00173BCF">
            <w:t>[Type here]</w:t>
          </w:r>
        </w:sdtContent>
      </w:sdt>
    </w:p>
    <w:p w:rsidR="00173BCF" w:rsidRDefault="00173BCF" w:rsidP="000B2B11"/>
    <w:p w:rsidR="00173BCF" w:rsidRDefault="00173BCF" w:rsidP="00173BCF">
      <w:pPr>
        <w:pStyle w:val="Header"/>
        <w:spacing w:line="360" w:lineRule="auto"/>
      </w:pPr>
      <w:r w:rsidRPr="00173BCF">
        <w:rPr>
          <w:b/>
          <w:u w:val="single"/>
        </w:rPr>
        <w:t>Submission #2</w:t>
      </w:r>
      <w:r>
        <w:br/>
        <w:t xml:space="preserve">Title: </w:t>
      </w:r>
      <w:fldSimple w:instr=" AUTOTEXT  &quot; Blank&quot;  \* MERGEFORMAT ">
        <w:sdt>
          <w:sdtPr>
            <w:id w:val="2111306975"/>
            <w:placeholder>
              <w:docPart w:val="1870A9DF3CEA4ED498864C147617B08C"/>
            </w:placeholder>
            <w:temporary/>
            <w:showingPlcHdr/>
          </w:sdtPr>
          <w:sdtEndPr/>
          <w:sdtContent>
            <w:r>
              <w:t>[Type here]</w:t>
            </w:r>
          </w:sdtContent>
        </w:sdt>
      </w:fldSimple>
      <w:r>
        <w:t xml:space="preserve">      </w:t>
      </w:r>
      <w:r>
        <w:tab/>
        <w:t xml:space="preserve"> Medium: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1476256093"/>
          <w:placeholder>
            <w:docPart w:val="B3467C1ED78B4C5E9FF93B26FE777E20"/>
          </w:placeholder>
          <w:temporary/>
          <w:showingPlcHdr/>
        </w:sdtPr>
        <w:sdtEndPr/>
        <w:sdtContent>
          <w:r>
            <w:t>[Type here]</w:t>
          </w:r>
        </w:sdtContent>
      </w:sdt>
    </w:p>
    <w:p w:rsidR="00173BCF" w:rsidRDefault="00173BCF" w:rsidP="00173BCF">
      <w:pPr>
        <w:pStyle w:val="Header"/>
        <w:spacing w:line="360" w:lineRule="auto"/>
      </w:pPr>
      <w:r>
        <w:fldChar w:fldCharType="end"/>
      </w:r>
      <w:r>
        <w:t xml:space="preserve">Dimensions: </w:t>
      </w:r>
      <w:r>
        <w:rPr>
          <w:b/>
        </w:rPr>
        <w:t>width</w:t>
      </w:r>
      <w:r w:rsidR="00700762">
        <w:fldChar w:fldCharType="begin"/>
      </w:r>
      <w:r w:rsidR="00700762">
        <w:instrText xml:space="preserve"> AUTOTEXT  " Blank"  \* MERGEFORMAT </w:instrText>
      </w:r>
      <w:r w:rsidR="00700762">
        <w:fldChar w:fldCharType="separate"/>
      </w:r>
      <w:sdt>
        <w:sdtPr>
          <w:id w:val="139851406"/>
          <w:placeholder>
            <w:docPart w:val="B47336ABD8264E7BA4AE7F7D6931C626"/>
          </w:placeholder>
          <w:temporary/>
          <w:showingPlcHdr/>
        </w:sdtPr>
        <w:sdtEndPr/>
        <w:sdtContent>
          <w:r>
            <w:rPr>
              <w:sz w:val="20"/>
              <w:szCs w:val="20"/>
            </w:rPr>
            <w:t>[Type here]</w:t>
          </w:r>
        </w:sdtContent>
      </w:sdt>
      <w:r w:rsidR="00700762">
        <w:fldChar w:fldCharType="end"/>
      </w:r>
      <w:r>
        <w:t xml:space="preserve"> </w:t>
      </w:r>
      <w:r>
        <w:rPr>
          <w:b/>
        </w:rPr>
        <w:t>height:</w:t>
      </w:r>
      <w:r>
        <w:rPr>
          <w:sz w:val="18"/>
          <w:szCs w:val="18"/>
        </w:rPr>
        <w:t xml:space="preserve"> </w:t>
      </w:r>
      <w:fldSimple w:instr=" AUTOTEXT  &quot; Blank&quot;  \* MERGEFORMAT ">
        <w:sdt>
          <w:sdtPr>
            <w:id w:val="578252430"/>
            <w:placeholder>
              <w:docPart w:val="4A49940B9607445EBC66CC65AED3F8E4"/>
            </w:placeholder>
            <w:temporary/>
            <w:showingPlcHdr/>
          </w:sdtPr>
          <w:sdtEndPr/>
          <w:sdtContent>
            <w:r>
              <w:rPr>
                <w:sz w:val="20"/>
                <w:szCs w:val="20"/>
              </w:rPr>
              <w:t>[Type here]</w:t>
            </w:r>
          </w:sdtContent>
        </w:sdt>
      </w:fldSimple>
      <w:r>
        <w:t xml:space="preserve"> </w:t>
      </w:r>
      <w:r>
        <w:rPr>
          <w:b/>
        </w:rPr>
        <w:t>depth</w:t>
      </w:r>
      <w:r>
        <w:rPr>
          <w:b/>
          <w:sz w:val="18"/>
          <w:szCs w:val="18"/>
        </w:rPr>
        <w:t xml:space="preserve"> (for 3D): 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AUTOTEXT  " Blank"  \* MERGEFORMAT </w:instrText>
      </w:r>
      <w:r>
        <w:rPr>
          <w:sz w:val="18"/>
          <w:szCs w:val="18"/>
        </w:rPr>
        <w:fldChar w:fldCharType="separate"/>
      </w:r>
      <w:sdt>
        <w:sdtPr>
          <w:id w:val="-1869595883"/>
          <w:placeholder>
            <w:docPart w:val="5A50A3A82CB940E1A14B59B1D0334778"/>
          </w:placeholder>
          <w:temporary/>
          <w:showingPlcHdr/>
        </w:sdtPr>
        <w:sdtEndPr/>
        <w:sdtContent>
          <w:r>
            <w:rPr>
              <w:sz w:val="20"/>
              <w:szCs w:val="20"/>
            </w:rPr>
            <w:t>[Type here]</w:t>
          </w:r>
        </w:sdtContent>
      </w:sdt>
    </w:p>
    <w:p w:rsidR="00173BCF" w:rsidRDefault="00173BCF" w:rsidP="00173BCF">
      <w:r>
        <w:rPr>
          <w:sz w:val="18"/>
          <w:szCs w:val="18"/>
        </w:rPr>
        <w:fldChar w:fldCharType="end"/>
      </w:r>
      <w:r w:rsidRPr="000B2B11">
        <w:rPr>
          <w:szCs w:val="18"/>
        </w:rPr>
        <w:t>Price</w:t>
      </w:r>
      <w:r>
        <w:rPr>
          <w:sz w:val="18"/>
          <w:szCs w:val="18"/>
        </w:rPr>
        <w:t xml:space="preserve">: </w:t>
      </w:r>
      <w:sdt>
        <w:sdtPr>
          <w:id w:val="-605041241"/>
          <w:placeholder>
            <w:docPart w:val="87E323903DBE4BD8B32821F4F5AA020D"/>
          </w:placeholder>
          <w:temporary/>
          <w:showingPlcHdr/>
        </w:sdtPr>
        <w:sdtEndPr/>
        <w:sdtContent>
          <w:r>
            <w:t>[Type here]</w:t>
          </w:r>
        </w:sdtContent>
      </w:sdt>
    </w:p>
    <w:p w:rsidR="00173BCF" w:rsidRDefault="00173BCF" w:rsidP="000B2B11"/>
    <w:p w:rsidR="00173BCF" w:rsidRDefault="00173BCF" w:rsidP="00173BCF">
      <w:pPr>
        <w:pStyle w:val="Header"/>
        <w:spacing w:line="360" w:lineRule="auto"/>
      </w:pPr>
      <w:r w:rsidRPr="00173BCF">
        <w:rPr>
          <w:b/>
          <w:u w:val="single"/>
        </w:rPr>
        <w:t>Submission #3</w:t>
      </w:r>
      <w:r>
        <w:br/>
        <w:t xml:space="preserve">Title: </w:t>
      </w:r>
      <w:fldSimple w:instr=" AUTOTEXT  &quot; Blank&quot;  \* MERGEFORMAT ">
        <w:sdt>
          <w:sdtPr>
            <w:id w:val="828869730"/>
            <w:placeholder>
              <w:docPart w:val="7DCB07093AA3432D9744F42719F7C5B8"/>
            </w:placeholder>
            <w:temporary/>
            <w:showingPlcHdr/>
          </w:sdtPr>
          <w:sdtEndPr/>
          <w:sdtContent>
            <w:r>
              <w:t>[Type here]</w:t>
            </w:r>
          </w:sdtContent>
        </w:sdt>
      </w:fldSimple>
      <w:r>
        <w:t xml:space="preserve">      </w:t>
      </w:r>
      <w:r>
        <w:tab/>
        <w:t xml:space="preserve"> Medium: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183131224"/>
          <w:placeholder>
            <w:docPart w:val="AA7CF62974BC488DBCC476331CDCDE14"/>
          </w:placeholder>
          <w:temporary/>
          <w:showingPlcHdr/>
        </w:sdtPr>
        <w:sdtEndPr/>
        <w:sdtContent>
          <w:r>
            <w:t>[Type here]</w:t>
          </w:r>
        </w:sdtContent>
      </w:sdt>
    </w:p>
    <w:p w:rsidR="00173BCF" w:rsidRDefault="00173BCF" w:rsidP="00173BCF">
      <w:pPr>
        <w:pStyle w:val="Header"/>
        <w:spacing w:line="360" w:lineRule="auto"/>
      </w:pPr>
      <w:r>
        <w:fldChar w:fldCharType="end"/>
      </w:r>
      <w:r>
        <w:t xml:space="preserve">Dimensions: </w:t>
      </w:r>
      <w:r>
        <w:rPr>
          <w:b/>
        </w:rPr>
        <w:t>width</w:t>
      </w:r>
      <w:r w:rsidR="00700762">
        <w:fldChar w:fldCharType="begin"/>
      </w:r>
      <w:r w:rsidR="00700762">
        <w:instrText xml:space="preserve"> AUTOTEXT  " Blank"  \* MERGEFORMAT </w:instrText>
      </w:r>
      <w:r w:rsidR="00700762">
        <w:fldChar w:fldCharType="separate"/>
      </w:r>
      <w:sdt>
        <w:sdtPr>
          <w:id w:val="-1053701516"/>
          <w:placeholder>
            <w:docPart w:val="708AAEE102AB41CFB0FEACBB539084B6"/>
          </w:placeholder>
          <w:temporary/>
          <w:showingPlcHdr/>
        </w:sdtPr>
        <w:sdtEndPr/>
        <w:sdtContent>
          <w:r>
            <w:rPr>
              <w:sz w:val="20"/>
              <w:szCs w:val="20"/>
            </w:rPr>
            <w:t>[Type here]</w:t>
          </w:r>
        </w:sdtContent>
      </w:sdt>
      <w:r w:rsidR="00700762">
        <w:fldChar w:fldCharType="end"/>
      </w:r>
      <w:r>
        <w:t xml:space="preserve"> </w:t>
      </w:r>
      <w:r>
        <w:rPr>
          <w:b/>
        </w:rPr>
        <w:t>height:</w:t>
      </w:r>
      <w:r>
        <w:rPr>
          <w:sz w:val="18"/>
          <w:szCs w:val="18"/>
        </w:rPr>
        <w:t xml:space="preserve"> </w:t>
      </w:r>
      <w:fldSimple w:instr=" AUTOTEXT  &quot; Blank&quot;  \* MERGEFORMAT ">
        <w:sdt>
          <w:sdtPr>
            <w:id w:val="919599950"/>
            <w:placeholder>
              <w:docPart w:val="9A0EA0E8F9A94CF4BAAE36E6158AA65E"/>
            </w:placeholder>
            <w:temporary/>
            <w:showingPlcHdr/>
          </w:sdtPr>
          <w:sdtEndPr/>
          <w:sdtContent>
            <w:r>
              <w:rPr>
                <w:sz w:val="20"/>
                <w:szCs w:val="20"/>
              </w:rPr>
              <w:t>[Type here]</w:t>
            </w:r>
          </w:sdtContent>
        </w:sdt>
      </w:fldSimple>
      <w:r>
        <w:t xml:space="preserve"> </w:t>
      </w:r>
      <w:r>
        <w:rPr>
          <w:b/>
        </w:rPr>
        <w:t>depth</w:t>
      </w:r>
      <w:r>
        <w:rPr>
          <w:b/>
          <w:sz w:val="18"/>
          <w:szCs w:val="18"/>
        </w:rPr>
        <w:t xml:space="preserve"> (for 3D): 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AUTOTEXT  " Blank"  \* MERGEFORMAT </w:instrText>
      </w:r>
      <w:r>
        <w:rPr>
          <w:sz w:val="18"/>
          <w:szCs w:val="18"/>
        </w:rPr>
        <w:fldChar w:fldCharType="separate"/>
      </w:r>
      <w:sdt>
        <w:sdtPr>
          <w:id w:val="1414117475"/>
          <w:placeholder>
            <w:docPart w:val="66BA77D696804ECFB716EB7B966E16CB"/>
          </w:placeholder>
          <w:temporary/>
          <w:showingPlcHdr/>
        </w:sdtPr>
        <w:sdtEndPr/>
        <w:sdtContent>
          <w:r>
            <w:rPr>
              <w:sz w:val="20"/>
              <w:szCs w:val="20"/>
            </w:rPr>
            <w:t>[Type here]</w:t>
          </w:r>
        </w:sdtContent>
      </w:sdt>
    </w:p>
    <w:p w:rsidR="00173BCF" w:rsidRDefault="00173BCF" w:rsidP="00173BCF">
      <w:r>
        <w:rPr>
          <w:sz w:val="18"/>
          <w:szCs w:val="18"/>
        </w:rPr>
        <w:fldChar w:fldCharType="end"/>
      </w:r>
      <w:r w:rsidRPr="000B2B11">
        <w:rPr>
          <w:szCs w:val="18"/>
        </w:rPr>
        <w:t>Price</w:t>
      </w:r>
      <w:r>
        <w:rPr>
          <w:sz w:val="18"/>
          <w:szCs w:val="18"/>
        </w:rPr>
        <w:t xml:space="preserve">: </w:t>
      </w:r>
      <w:sdt>
        <w:sdtPr>
          <w:id w:val="218872443"/>
          <w:placeholder>
            <w:docPart w:val="F8840C7DA1D446228950EC9A198DB4E6"/>
          </w:placeholder>
          <w:temporary/>
          <w:showingPlcHdr/>
        </w:sdtPr>
        <w:sdtEndPr/>
        <w:sdtContent>
          <w:r>
            <w:t>[Type here]</w:t>
          </w:r>
        </w:sdtContent>
      </w:sdt>
    </w:p>
    <w:p w:rsidR="00173BCF" w:rsidRDefault="00173BCF" w:rsidP="000B2B11"/>
    <w:p w:rsidR="00173BCF" w:rsidRDefault="00173BCF" w:rsidP="00173BCF">
      <w:pPr>
        <w:pStyle w:val="Header"/>
        <w:spacing w:line="360" w:lineRule="auto"/>
      </w:pPr>
      <w:r w:rsidRPr="00173BCF">
        <w:rPr>
          <w:b/>
          <w:u w:val="single"/>
        </w:rPr>
        <w:t>Submission #4</w:t>
      </w:r>
      <w:r>
        <w:br/>
        <w:t xml:space="preserve">Title: </w:t>
      </w:r>
      <w:fldSimple w:instr=" AUTOTEXT  &quot; Blank&quot;  \* MERGEFORMAT ">
        <w:sdt>
          <w:sdtPr>
            <w:id w:val="-1928345545"/>
            <w:placeholder>
              <w:docPart w:val="2D3CF16AA67649C6BFC920244385F8EF"/>
            </w:placeholder>
            <w:temporary/>
            <w:showingPlcHdr/>
          </w:sdtPr>
          <w:sdtEndPr/>
          <w:sdtContent>
            <w:r>
              <w:t>[Type here]</w:t>
            </w:r>
          </w:sdtContent>
        </w:sdt>
      </w:fldSimple>
      <w:r>
        <w:t xml:space="preserve">      </w:t>
      </w:r>
      <w:r>
        <w:tab/>
        <w:t xml:space="preserve"> Medium: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1273440139"/>
          <w:placeholder>
            <w:docPart w:val="92059C9E53B64219B112E0E6BECBD983"/>
          </w:placeholder>
          <w:temporary/>
          <w:showingPlcHdr/>
        </w:sdtPr>
        <w:sdtEndPr/>
        <w:sdtContent>
          <w:r>
            <w:t>[Type here]</w:t>
          </w:r>
        </w:sdtContent>
      </w:sdt>
    </w:p>
    <w:p w:rsidR="00173BCF" w:rsidRDefault="00173BCF" w:rsidP="00173BCF">
      <w:pPr>
        <w:pStyle w:val="Header"/>
        <w:spacing w:line="360" w:lineRule="auto"/>
      </w:pPr>
      <w:r>
        <w:fldChar w:fldCharType="end"/>
      </w:r>
      <w:r>
        <w:t xml:space="preserve">Dimensions: </w:t>
      </w:r>
      <w:r>
        <w:rPr>
          <w:b/>
        </w:rPr>
        <w:t>width</w:t>
      </w:r>
      <w:r w:rsidR="00700762">
        <w:fldChar w:fldCharType="begin"/>
      </w:r>
      <w:r w:rsidR="00700762">
        <w:instrText xml:space="preserve"> AUTOTEXT  " Blank"  \* MERGEFORMAT </w:instrText>
      </w:r>
      <w:r w:rsidR="00700762">
        <w:fldChar w:fldCharType="separate"/>
      </w:r>
      <w:sdt>
        <w:sdtPr>
          <w:id w:val="1007173831"/>
          <w:placeholder>
            <w:docPart w:val="FCE5E18EBAAC413A9EA98BFA06244940"/>
          </w:placeholder>
          <w:temporary/>
          <w:showingPlcHdr/>
        </w:sdtPr>
        <w:sdtEndPr/>
        <w:sdtContent>
          <w:r>
            <w:rPr>
              <w:sz w:val="20"/>
              <w:szCs w:val="20"/>
            </w:rPr>
            <w:t>[Type here]</w:t>
          </w:r>
        </w:sdtContent>
      </w:sdt>
      <w:r w:rsidR="00700762">
        <w:fldChar w:fldCharType="end"/>
      </w:r>
      <w:r>
        <w:t xml:space="preserve"> </w:t>
      </w:r>
      <w:r>
        <w:rPr>
          <w:b/>
        </w:rPr>
        <w:t>height:</w:t>
      </w:r>
      <w:r>
        <w:rPr>
          <w:sz w:val="18"/>
          <w:szCs w:val="18"/>
        </w:rPr>
        <w:t xml:space="preserve"> </w:t>
      </w:r>
      <w:fldSimple w:instr=" AUTOTEXT  &quot; Blank&quot;  \* MERGEFORMAT ">
        <w:sdt>
          <w:sdtPr>
            <w:id w:val="1846442305"/>
            <w:placeholder>
              <w:docPart w:val="7663D08EADE647949BABD32A560B5BAC"/>
            </w:placeholder>
            <w:temporary/>
            <w:showingPlcHdr/>
          </w:sdtPr>
          <w:sdtEndPr/>
          <w:sdtContent>
            <w:r>
              <w:rPr>
                <w:sz w:val="20"/>
                <w:szCs w:val="20"/>
              </w:rPr>
              <w:t>[Type here]</w:t>
            </w:r>
          </w:sdtContent>
        </w:sdt>
      </w:fldSimple>
      <w:r>
        <w:t xml:space="preserve"> </w:t>
      </w:r>
      <w:r>
        <w:rPr>
          <w:b/>
        </w:rPr>
        <w:t>depth</w:t>
      </w:r>
      <w:r>
        <w:rPr>
          <w:b/>
          <w:sz w:val="18"/>
          <w:szCs w:val="18"/>
        </w:rPr>
        <w:t xml:space="preserve"> (for 3D): 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AUTOTEXT  " Blank"  \* MERGEFORMAT </w:instrText>
      </w:r>
      <w:r>
        <w:rPr>
          <w:sz w:val="18"/>
          <w:szCs w:val="18"/>
        </w:rPr>
        <w:fldChar w:fldCharType="separate"/>
      </w:r>
      <w:sdt>
        <w:sdtPr>
          <w:id w:val="293029321"/>
          <w:placeholder>
            <w:docPart w:val="7859C1B7ED6D4BDB889B569D281C1A8F"/>
          </w:placeholder>
          <w:temporary/>
          <w:showingPlcHdr/>
        </w:sdtPr>
        <w:sdtEndPr/>
        <w:sdtContent>
          <w:r>
            <w:rPr>
              <w:sz w:val="20"/>
              <w:szCs w:val="20"/>
            </w:rPr>
            <w:t>[Type here]</w:t>
          </w:r>
        </w:sdtContent>
      </w:sdt>
    </w:p>
    <w:p w:rsidR="00173BCF" w:rsidRDefault="00173BCF" w:rsidP="00173BCF">
      <w:r>
        <w:rPr>
          <w:sz w:val="18"/>
          <w:szCs w:val="18"/>
        </w:rPr>
        <w:fldChar w:fldCharType="end"/>
      </w:r>
      <w:r w:rsidRPr="000B2B11">
        <w:rPr>
          <w:szCs w:val="18"/>
        </w:rPr>
        <w:t>Price</w:t>
      </w:r>
      <w:r>
        <w:rPr>
          <w:sz w:val="18"/>
          <w:szCs w:val="18"/>
        </w:rPr>
        <w:t xml:space="preserve">: </w:t>
      </w:r>
      <w:sdt>
        <w:sdtPr>
          <w:id w:val="-1914149001"/>
          <w:placeholder>
            <w:docPart w:val="97524FBD15FF4BA2AB91C932DD025D6D"/>
          </w:placeholder>
          <w:temporary/>
          <w:showingPlcHdr/>
        </w:sdtPr>
        <w:sdtEndPr/>
        <w:sdtContent>
          <w:r>
            <w:t>[Type here]</w:t>
          </w:r>
        </w:sdtContent>
      </w:sdt>
    </w:p>
    <w:p w:rsidR="00173BCF" w:rsidRPr="00173BCF" w:rsidRDefault="00173BCF" w:rsidP="00173BCF">
      <w:pPr>
        <w:jc w:val="center"/>
        <w:rPr>
          <w:b/>
        </w:rPr>
      </w:pPr>
      <w:r w:rsidRPr="00173BCF">
        <w:rPr>
          <w:b/>
        </w:rPr>
        <w:t xml:space="preserve">Selections will be made by panel decision, with selections announced on June </w:t>
      </w:r>
      <w:r w:rsidR="00700762">
        <w:rPr>
          <w:b/>
        </w:rPr>
        <w:t>3rd</w:t>
      </w:r>
    </w:p>
    <w:sectPr w:rsidR="00173BCF" w:rsidRPr="00173BCF" w:rsidSect="00173B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B11"/>
    <w:rsid w:val="0000487A"/>
    <w:rsid w:val="000620BC"/>
    <w:rsid w:val="000B2B11"/>
    <w:rsid w:val="000B2BEF"/>
    <w:rsid w:val="00173BCF"/>
    <w:rsid w:val="001B347D"/>
    <w:rsid w:val="002A4C2D"/>
    <w:rsid w:val="006E6AA7"/>
    <w:rsid w:val="00700762"/>
    <w:rsid w:val="0070363F"/>
    <w:rsid w:val="00BC056E"/>
    <w:rsid w:val="00E93803"/>
    <w:rsid w:val="00EE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2C1C5"/>
  <w15:chartTrackingRefBased/>
  <w15:docId w15:val="{3F8A4253-F5F4-4015-9317-7303F9B7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B2B11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B2B11"/>
    <w:rPr>
      <w:rFonts w:eastAsiaTheme="minorEastAsia" w:cs="Times New Roman"/>
    </w:rPr>
  </w:style>
  <w:style w:type="character" w:styleId="Hyperlink">
    <w:name w:val="Hyperlink"/>
    <w:basedOn w:val="DefaultParagraphFont"/>
    <w:uiPriority w:val="99"/>
    <w:unhideWhenUsed/>
    <w:rsid w:val="00173B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ken.matsudaira@seattlecolleges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4FE55CBFCA49F4B95CA8AAF45DB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D80E5-6EB6-4C8B-B03F-F0CEF4549890}"/>
      </w:docPartPr>
      <w:docPartBody>
        <w:p w:rsidR="00040D85" w:rsidRDefault="0008276C" w:rsidP="0008276C">
          <w:pPr>
            <w:pStyle w:val="FB4FE55CBFCA49F4B95CA8AAF45DBCAA"/>
          </w:pPr>
          <w:r>
            <w:t>[Type here]</w:t>
          </w:r>
        </w:p>
      </w:docPartBody>
    </w:docPart>
    <w:docPart>
      <w:docPartPr>
        <w:name w:val="75C6EBEF06454EABB700F2146302D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D0DA5-7D5E-4AA7-B5EA-CE20530F846A}"/>
      </w:docPartPr>
      <w:docPartBody>
        <w:p w:rsidR="00040D85" w:rsidRDefault="0008276C" w:rsidP="0008276C">
          <w:pPr>
            <w:pStyle w:val="75C6EBEF06454EABB700F2146302DF20"/>
          </w:pPr>
          <w:r>
            <w:t>[Type here]</w:t>
          </w:r>
        </w:p>
      </w:docPartBody>
    </w:docPart>
    <w:docPart>
      <w:docPartPr>
        <w:name w:val="B8B9EB0C5B1E409FBF6472B912C79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AA019-541C-413F-B4B2-4EAA4822FE7D}"/>
      </w:docPartPr>
      <w:docPartBody>
        <w:p w:rsidR="00040D85" w:rsidRDefault="0008276C" w:rsidP="0008276C">
          <w:pPr>
            <w:pStyle w:val="B8B9EB0C5B1E409FBF6472B912C797AB"/>
          </w:pPr>
          <w:r>
            <w:t>[Type here]</w:t>
          </w:r>
        </w:p>
      </w:docPartBody>
    </w:docPart>
    <w:docPart>
      <w:docPartPr>
        <w:name w:val="1131E17E17D14ED89F0CC67DB6178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67607-729E-42BA-BD45-492BE2988663}"/>
      </w:docPartPr>
      <w:docPartBody>
        <w:p w:rsidR="00040D85" w:rsidRDefault="0008276C" w:rsidP="0008276C">
          <w:pPr>
            <w:pStyle w:val="1131E17E17D14ED89F0CC67DB6178408"/>
          </w:pPr>
          <w:r>
            <w:t>[Type here]</w:t>
          </w:r>
        </w:p>
      </w:docPartBody>
    </w:docPart>
    <w:docPart>
      <w:docPartPr>
        <w:name w:val="159345B447B4422C92E2C1B59AD9E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63904-1E52-4F49-B414-BF7381EFCCCE}"/>
      </w:docPartPr>
      <w:docPartBody>
        <w:p w:rsidR="00040D85" w:rsidRDefault="0008276C" w:rsidP="0008276C">
          <w:pPr>
            <w:pStyle w:val="159345B447B4422C92E2C1B59AD9E3DA"/>
          </w:pPr>
          <w:r>
            <w:t>[Type here]</w:t>
          </w:r>
        </w:p>
      </w:docPartBody>
    </w:docPart>
    <w:docPart>
      <w:docPartPr>
        <w:name w:val="3DEF2B45B0BD40F28ADB1D6BB2B75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34E9C-809A-4C77-9A0A-CDAEC5358EFD}"/>
      </w:docPartPr>
      <w:docPartBody>
        <w:p w:rsidR="00040D85" w:rsidRDefault="0008276C" w:rsidP="0008276C">
          <w:pPr>
            <w:pStyle w:val="3DEF2B45B0BD40F28ADB1D6BB2B753FD"/>
          </w:pPr>
          <w:r>
            <w:t>[Type here]</w:t>
          </w:r>
        </w:p>
      </w:docPartBody>
    </w:docPart>
    <w:docPart>
      <w:docPartPr>
        <w:name w:val="B4B5D436C0FE445FA65E0B84BAD99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B2EDD-AEF5-4889-B12D-62ED2823E6A4}"/>
      </w:docPartPr>
      <w:docPartBody>
        <w:p w:rsidR="00040D85" w:rsidRDefault="0008276C" w:rsidP="0008276C">
          <w:pPr>
            <w:pStyle w:val="B4B5D436C0FE445FA65E0B84BAD99384"/>
          </w:pPr>
          <w:r>
            <w:t>[Type here]</w:t>
          </w:r>
        </w:p>
      </w:docPartBody>
    </w:docPart>
    <w:docPart>
      <w:docPartPr>
        <w:name w:val="133CF8E5B2C9462CAFAD51C2E8973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1981F-D4DE-4976-9FFE-63897F2D1764}"/>
      </w:docPartPr>
      <w:docPartBody>
        <w:p w:rsidR="00040D85" w:rsidRDefault="0008276C" w:rsidP="0008276C">
          <w:pPr>
            <w:pStyle w:val="133CF8E5B2C9462CAFAD51C2E89734FD"/>
          </w:pPr>
          <w:r>
            <w:t>[Type here]</w:t>
          </w:r>
        </w:p>
      </w:docPartBody>
    </w:docPart>
    <w:docPart>
      <w:docPartPr>
        <w:name w:val="F8911FB7275446AD802892EFDB025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6C158-502C-4EC0-9BD5-AFE06B461903}"/>
      </w:docPartPr>
      <w:docPartBody>
        <w:p w:rsidR="00040D85" w:rsidRDefault="0008276C" w:rsidP="0008276C">
          <w:pPr>
            <w:pStyle w:val="F8911FB7275446AD802892EFDB025B3F"/>
          </w:pPr>
          <w:r>
            <w:t>[Type here]</w:t>
          </w:r>
        </w:p>
      </w:docPartBody>
    </w:docPart>
    <w:docPart>
      <w:docPartPr>
        <w:name w:val="F15069377A114A2490815A9CEE9E8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7F44A-652A-4B21-8F5F-72A9D016ED70}"/>
      </w:docPartPr>
      <w:docPartBody>
        <w:p w:rsidR="00040D85" w:rsidRDefault="0008276C" w:rsidP="0008276C">
          <w:pPr>
            <w:pStyle w:val="F15069377A114A2490815A9CEE9E82C3"/>
          </w:pPr>
          <w:r>
            <w:t>[Type here]</w:t>
          </w:r>
        </w:p>
      </w:docPartBody>
    </w:docPart>
    <w:docPart>
      <w:docPartPr>
        <w:name w:val="280304AE18604055BE79AD20D9724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83ED8-7F46-4945-A84B-AD5084DD751C}"/>
      </w:docPartPr>
      <w:docPartBody>
        <w:p w:rsidR="00040D85" w:rsidRDefault="0008276C" w:rsidP="0008276C">
          <w:pPr>
            <w:pStyle w:val="280304AE18604055BE79AD20D9724DB0"/>
          </w:pPr>
          <w:r>
            <w:t>[Type here]</w:t>
          </w:r>
        </w:p>
      </w:docPartBody>
    </w:docPart>
    <w:docPart>
      <w:docPartPr>
        <w:name w:val="0B40AE71AF734A14984CF513948A6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30277-039E-4808-BF6C-BBC64FBEC50A}"/>
      </w:docPartPr>
      <w:docPartBody>
        <w:p w:rsidR="00040D85" w:rsidRDefault="0008276C" w:rsidP="0008276C">
          <w:pPr>
            <w:pStyle w:val="0B40AE71AF734A14984CF513948A65AB"/>
          </w:pPr>
          <w:r>
            <w:t>[Type here]</w:t>
          </w:r>
        </w:p>
      </w:docPartBody>
    </w:docPart>
    <w:docPart>
      <w:docPartPr>
        <w:name w:val="1870A9DF3CEA4ED498864C147617B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C78C8-654C-4C1A-BBC4-6E5385C838E7}"/>
      </w:docPartPr>
      <w:docPartBody>
        <w:p w:rsidR="00040D85" w:rsidRDefault="0008276C" w:rsidP="0008276C">
          <w:pPr>
            <w:pStyle w:val="1870A9DF3CEA4ED498864C147617B08C"/>
          </w:pPr>
          <w:r>
            <w:t>[Type here]</w:t>
          </w:r>
        </w:p>
      </w:docPartBody>
    </w:docPart>
    <w:docPart>
      <w:docPartPr>
        <w:name w:val="B3467C1ED78B4C5E9FF93B26FE777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60ED5-3F2B-4814-8E75-0A154C668ABE}"/>
      </w:docPartPr>
      <w:docPartBody>
        <w:p w:rsidR="00040D85" w:rsidRDefault="0008276C" w:rsidP="0008276C">
          <w:pPr>
            <w:pStyle w:val="B3467C1ED78B4C5E9FF93B26FE777E20"/>
          </w:pPr>
          <w:r>
            <w:t>[Type here]</w:t>
          </w:r>
        </w:p>
      </w:docPartBody>
    </w:docPart>
    <w:docPart>
      <w:docPartPr>
        <w:name w:val="B47336ABD8264E7BA4AE7F7D6931C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7B415-A58B-4F26-954D-D65653BA30B6}"/>
      </w:docPartPr>
      <w:docPartBody>
        <w:p w:rsidR="00040D85" w:rsidRDefault="0008276C" w:rsidP="0008276C">
          <w:pPr>
            <w:pStyle w:val="B47336ABD8264E7BA4AE7F7D6931C626"/>
          </w:pPr>
          <w:r>
            <w:t>[Type here]</w:t>
          </w:r>
        </w:p>
      </w:docPartBody>
    </w:docPart>
    <w:docPart>
      <w:docPartPr>
        <w:name w:val="4A49940B9607445EBC66CC65AED3F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CAA26-E1FD-4AA0-8247-FA0299D04D89}"/>
      </w:docPartPr>
      <w:docPartBody>
        <w:p w:rsidR="00040D85" w:rsidRDefault="0008276C" w:rsidP="0008276C">
          <w:pPr>
            <w:pStyle w:val="4A49940B9607445EBC66CC65AED3F8E4"/>
          </w:pPr>
          <w:r>
            <w:t>[Type here]</w:t>
          </w:r>
        </w:p>
      </w:docPartBody>
    </w:docPart>
    <w:docPart>
      <w:docPartPr>
        <w:name w:val="5A50A3A82CB940E1A14B59B1D0334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11C96-8C4E-4B66-8826-70A682FE511A}"/>
      </w:docPartPr>
      <w:docPartBody>
        <w:p w:rsidR="00040D85" w:rsidRDefault="0008276C" w:rsidP="0008276C">
          <w:pPr>
            <w:pStyle w:val="5A50A3A82CB940E1A14B59B1D0334778"/>
          </w:pPr>
          <w:r>
            <w:t>[Type here]</w:t>
          </w:r>
        </w:p>
      </w:docPartBody>
    </w:docPart>
    <w:docPart>
      <w:docPartPr>
        <w:name w:val="87E323903DBE4BD8B32821F4F5AA0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B602B-D8E6-44DA-80C9-F43F71A413D4}"/>
      </w:docPartPr>
      <w:docPartBody>
        <w:p w:rsidR="00040D85" w:rsidRDefault="0008276C" w:rsidP="0008276C">
          <w:pPr>
            <w:pStyle w:val="87E323903DBE4BD8B32821F4F5AA020D"/>
          </w:pPr>
          <w:r>
            <w:t>[Type here]</w:t>
          </w:r>
        </w:p>
      </w:docPartBody>
    </w:docPart>
    <w:docPart>
      <w:docPartPr>
        <w:name w:val="7DCB07093AA3432D9744F42719F7C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60FDE-7F32-41D6-9DFE-AC88DBBD3BD8}"/>
      </w:docPartPr>
      <w:docPartBody>
        <w:p w:rsidR="00040D85" w:rsidRDefault="0008276C" w:rsidP="0008276C">
          <w:pPr>
            <w:pStyle w:val="7DCB07093AA3432D9744F42719F7C5B8"/>
          </w:pPr>
          <w:r>
            <w:t>[Type here]</w:t>
          </w:r>
        </w:p>
      </w:docPartBody>
    </w:docPart>
    <w:docPart>
      <w:docPartPr>
        <w:name w:val="AA7CF62974BC488DBCC476331CDCD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6CAD8-6331-4F5C-A39C-8B934E460B8B}"/>
      </w:docPartPr>
      <w:docPartBody>
        <w:p w:rsidR="00040D85" w:rsidRDefault="0008276C" w:rsidP="0008276C">
          <w:pPr>
            <w:pStyle w:val="AA7CF62974BC488DBCC476331CDCDE14"/>
          </w:pPr>
          <w:r>
            <w:t>[Type here]</w:t>
          </w:r>
        </w:p>
      </w:docPartBody>
    </w:docPart>
    <w:docPart>
      <w:docPartPr>
        <w:name w:val="708AAEE102AB41CFB0FEACBB53908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77750-2747-4A2E-A072-74456DDBD9DA}"/>
      </w:docPartPr>
      <w:docPartBody>
        <w:p w:rsidR="00040D85" w:rsidRDefault="0008276C" w:rsidP="0008276C">
          <w:pPr>
            <w:pStyle w:val="708AAEE102AB41CFB0FEACBB539084B6"/>
          </w:pPr>
          <w:r>
            <w:t>[Type here]</w:t>
          </w:r>
        </w:p>
      </w:docPartBody>
    </w:docPart>
    <w:docPart>
      <w:docPartPr>
        <w:name w:val="9A0EA0E8F9A94CF4BAAE36E6158AA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6F66F-94A2-46CF-B63C-128026BEA960}"/>
      </w:docPartPr>
      <w:docPartBody>
        <w:p w:rsidR="00040D85" w:rsidRDefault="0008276C" w:rsidP="0008276C">
          <w:pPr>
            <w:pStyle w:val="9A0EA0E8F9A94CF4BAAE36E6158AA65E"/>
          </w:pPr>
          <w:r>
            <w:t>[Type here]</w:t>
          </w:r>
        </w:p>
      </w:docPartBody>
    </w:docPart>
    <w:docPart>
      <w:docPartPr>
        <w:name w:val="66BA77D696804ECFB716EB7B966E1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E05FB-E8BB-4328-B62F-8EAF0876F52A}"/>
      </w:docPartPr>
      <w:docPartBody>
        <w:p w:rsidR="00040D85" w:rsidRDefault="0008276C" w:rsidP="0008276C">
          <w:pPr>
            <w:pStyle w:val="66BA77D696804ECFB716EB7B966E16CB"/>
          </w:pPr>
          <w:r>
            <w:t>[Type here]</w:t>
          </w:r>
        </w:p>
      </w:docPartBody>
    </w:docPart>
    <w:docPart>
      <w:docPartPr>
        <w:name w:val="F8840C7DA1D446228950EC9A198DB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3A585-4674-4A39-96CA-97B032D78695}"/>
      </w:docPartPr>
      <w:docPartBody>
        <w:p w:rsidR="00040D85" w:rsidRDefault="0008276C" w:rsidP="0008276C">
          <w:pPr>
            <w:pStyle w:val="F8840C7DA1D446228950EC9A198DB4E6"/>
          </w:pPr>
          <w:r>
            <w:t>[Type here]</w:t>
          </w:r>
        </w:p>
      </w:docPartBody>
    </w:docPart>
    <w:docPart>
      <w:docPartPr>
        <w:name w:val="2D3CF16AA67649C6BFC920244385F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EE479-36DA-4DE4-A9A0-A07D6624E246}"/>
      </w:docPartPr>
      <w:docPartBody>
        <w:p w:rsidR="00040D85" w:rsidRDefault="0008276C" w:rsidP="0008276C">
          <w:pPr>
            <w:pStyle w:val="2D3CF16AA67649C6BFC920244385F8EF"/>
          </w:pPr>
          <w:r>
            <w:t>[Type here]</w:t>
          </w:r>
        </w:p>
      </w:docPartBody>
    </w:docPart>
    <w:docPart>
      <w:docPartPr>
        <w:name w:val="92059C9E53B64219B112E0E6BECBD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53096-8050-4111-9340-6EF7D499C26A}"/>
      </w:docPartPr>
      <w:docPartBody>
        <w:p w:rsidR="00040D85" w:rsidRDefault="0008276C" w:rsidP="0008276C">
          <w:pPr>
            <w:pStyle w:val="92059C9E53B64219B112E0E6BECBD983"/>
          </w:pPr>
          <w:r>
            <w:t>[Type here]</w:t>
          </w:r>
        </w:p>
      </w:docPartBody>
    </w:docPart>
    <w:docPart>
      <w:docPartPr>
        <w:name w:val="FCE5E18EBAAC413A9EA98BFA06244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78CAC-496C-432F-AFD9-EF632A66B544}"/>
      </w:docPartPr>
      <w:docPartBody>
        <w:p w:rsidR="00040D85" w:rsidRDefault="0008276C" w:rsidP="0008276C">
          <w:pPr>
            <w:pStyle w:val="FCE5E18EBAAC413A9EA98BFA06244940"/>
          </w:pPr>
          <w:r>
            <w:t>[Type here]</w:t>
          </w:r>
        </w:p>
      </w:docPartBody>
    </w:docPart>
    <w:docPart>
      <w:docPartPr>
        <w:name w:val="7663D08EADE647949BABD32A560B5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700C4-6E31-4DEE-8223-A0CC629E0816}"/>
      </w:docPartPr>
      <w:docPartBody>
        <w:p w:rsidR="00040D85" w:rsidRDefault="0008276C" w:rsidP="0008276C">
          <w:pPr>
            <w:pStyle w:val="7663D08EADE647949BABD32A560B5BAC"/>
          </w:pPr>
          <w:r>
            <w:t>[Type here]</w:t>
          </w:r>
        </w:p>
      </w:docPartBody>
    </w:docPart>
    <w:docPart>
      <w:docPartPr>
        <w:name w:val="7859C1B7ED6D4BDB889B569D281C1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86532-7DE2-4C39-9510-2AAE7036CADD}"/>
      </w:docPartPr>
      <w:docPartBody>
        <w:p w:rsidR="00040D85" w:rsidRDefault="0008276C" w:rsidP="0008276C">
          <w:pPr>
            <w:pStyle w:val="7859C1B7ED6D4BDB889B569D281C1A8F"/>
          </w:pPr>
          <w:r>
            <w:t>[Type here]</w:t>
          </w:r>
        </w:p>
      </w:docPartBody>
    </w:docPart>
    <w:docPart>
      <w:docPartPr>
        <w:name w:val="97524FBD15FF4BA2AB91C932DD025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5EA67-0EDD-4508-943A-186197851783}"/>
      </w:docPartPr>
      <w:docPartBody>
        <w:p w:rsidR="00040D85" w:rsidRDefault="0008276C" w:rsidP="0008276C">
          <w:pPr>
            <w:pStyle w:val="97524FBD15FF4BA2AB91C932DD025D6D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6C"/>
    <w:rsid w:val="00040D85"/>
    <w:rsid w:val="0008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4FE55CBFCA49F4B95CA8AAF45DBCAA">
    <w:name w:val="FB4FE55CBFCA49F4B95CA8AAF45DBCAA"/>
    <w:rsid w:val="0008276C"/>
  </w:style>
  <w:style w:type="paragraph" w:customStyle="1" w:styleId="75C6EBEF06454EABB700F2146302DF20">
    <w:name w:val="75C6EBEF06454EABB700F2146302DF20"/>
    <w:rsid w:val="0008276C"/>
  </w:style>
  <w:style w:type="paragraph" w:customStyle="1" w:styleId="B8B9EB0C5B1E409FBF6472B912C797AB">
    <w:name w:val="B8B9EB0C5B1E409FBF6472B912C797AB"/>
    <w:rsid w:val="0008276C"/>
  </w:style>
  <w:style w:type="paragraph" w:customStyle="1" w:styleId="1131E17E17D14ED89F0CC67DB6178408">
    <w:name w:val="1131E17E17D14ED89F0CC67DB6178408"/>
    <w:rsid w:val="0008276C"/>
  </w:style>
  <w:style w:type="paragraph" w:customStyle="1" w:styleId="BDBE35A6220D4C89814E8490B34CF064">
    <w:name w:val="BDBE35A6220D4C89814E8490B34CF064"/>
    <w:rsid w:val="0008276C"/>
  </w:style>
  <w:style w:type="paragraph" w:customStyle="1" w:styleId="540272FE019740588A86D71170FB9D9C">
    <w:name w:val="540272FE019740588A86D71170FB9D9C"/>
    <w:rsid w:val="0008276C"/>
  </w:style>
  <w:style w:type="paragraph" w:customStyle="1" w:styleId="3B398528EDE24C3CBD7C9A197E47BD5B">
    <w:name w:val="3B398528EDE24C3CBD7C9A197E47BD5B"/>
    <w:rsid w:val="0008276C"/>
  </w:style>
  <w:style w:type="paragraph" w:customStyle="1" w:styleId="F1369539965E47B3928919D231AE04BC">
    <w:name w:val="F1369539965E47B3928919D231AE04BC"/>
    <w:rsid w:val="0008276C"/>
  </w:style>
  <w:style w:type="paragraph" w:customStyle="1" w:styleId="B8525E465CE24F0CA2002653FF84FE86">
    <w:name w:val="B8525E465CE24F0CA2002653FF84FE86"/>
    <w:rsid w:val="0008276C"/>
  </w:style>
  <w:style w:type="paragraph" w:customStyle="1" w:styleId="159345B447B4422C92E2C1B59AD9E3DA">
    <w:name w:val="159345B447B4422C92E2C1B59AD9E3DA"/>
    <w:rsid w:val="0008276C"/>
  </w:style>
  <w:style w:type="paragraph" w:customStyle="1" w:styleId="3DEF2B45B0BD40F28ADB1D6BB2B753FD">
    <w:name w:val="3DEF2B45B0BD40F28ADB1D6BB2B753FD"/>
    <w:rsid w:val="0008276C"/>
  </w:style>
  <w:style w:type="paragraph" w:customStyle="1" w:styleId="B4B5D436C0FE445FA65E0B84BAD99384">
    <w:name w:val="B4B5D436C0FE445FA65E0B84BAD99384"/>
    <w:rsid w:val="0008276C"/>
  </w:style>
  <w:style w:type="paragraph" w:customStyle="1" w:styleId="133CF8E5B2C9462CAFAD51C2E89734FD">
    <w:name w:val="133CF8E5B2C9462CAFAD51C2E89734FD"/>
    <w:rsid w:val="0008276C"/>
  </w:style>
  <w:style w:type="paragraph" w:customStyle="1" w:styleId="F8911FB7275446AD802892EFDB025B3F">
    <w:name w:val="F8911FB7275446AD802892EFDB025B3F"/>
    <w:rsid w:val="0008276C"/>
  </w:style>
  <w:style w:type="paragraph" w:customStyle="1" w:styleId="F15069377A114A2490815A9CEE9E82C3">
    <w:name w:val="F15069377A114A2490815A9CEE9E82C3"/>
    <w:rsid w:val="0008276C"/>
  </w:style>
  <w:style w:type="paragraph" w:customStyle="1" w:styleId="280304AE18604055BE79AD20D9724DB0">
    <w:name w:val="280304AE18604055BE79AD20D9724DB0"/>
    <w:rsid w:val="0008276C"/>
  </w:style>
  <w:style w:type="paragraph" w:customStyle="1" w:styleId="D552C5D7E72B404993436F1E7166BF25">
    <w:name w:val="D552C5D7E72B404993436F1E7166BF25"/>
    <w:rsid w:val="0008276C"/>
  </w:style>
  <w:style w:type="paragraph" w:customStyle="1" w:styleId="0B40AE71AF734A14984CF513948A65AB">
    <w:name w:val="0B40AE71AF734A14984CF513948A65AB"/>
    <w:rsid w:val="0008276C"/>
  </w:style>
  <w:style w:type="paragraph" w:customStyle="1" w:styleId="1870A9DF3CEA4ED498864C147617B08C">
    <w:name w:val="1870A9DF3CEA4ED498864C147617B08C"/>
    <w:rsid w:val="0008276C"/>
  </w:style>
  <w:style w:type="paragraph" w:customStyle="1" w:styleId="B3467C1ED78B4C5E9FF93B26FE777E20">
    <w:name w:val="B3467C1ED78B4C5E9FF93B26FE777E20"/>
    <w:rsid w:val="0008276C"/>
  </w:style>
  <w:style w:type="paragraph" w:customStyle="1" w:styleId="B47336ABD8264E7BA4AE7F7D6931C626">
    <w:name w:val="B47336ABD8264E7BA4AE7F7D6931C626"/>
    <w:rsid w:val="0008276C"/>
  </w:style>
  <w:style w:type="paragraph" w:customStyle="1" w:styleId="4A49940B9607445EBC66CC65AED3F8E4">
    <w:name w:val="4A49940B9607445EBC66CC65AED3F8E4"/>
    <w:rsid w:val="0008276C"/>
  </w:style>
  <w:style w:type="paragraph" w:customStyle="1" w:styleId="5A50A3A82CB940E1A14B59B1D0334778">
    <w:name w:val="5A50A3A82CB940E1A14B59B1D0334778"/>
    <w:rsid w:val="0008276C"/>
  </w:style>
  <w:style w:type="paragraph" w:customStyle="1" w:styleId="87E323903DBE4BD8B32821F4F5AA020D">
    <w:name w:val="87E323903DBE4BD8B32821F4F5AA020D"/>
    <w:rsid w:val="0008276C"/>
  </w:style>
  <w:style w:type="paragraph" w:customStyle="1" w:styleId="7DCB07093AA3432D9744F42719F7C5B8">
    <w:name w:val="7DCB07093AA3432D9744F42719F7C5B8"/>
    <w:rsid w:val="0008276C"/>
  </w:style>
  <w:style w:type="paragraph" w:customStyle="1" w:styleId="AA7CF62974BC488DBCC476331CDCDE14">
    <w:name w:val="AA7CF62974BC488DBCC476331CDCDE14"/>
    <w:rsid w:val="0008276C"/>
  </w:style>
  <w:style w:type="paragraph" w:customStyle="1" w:styleId="708AAEE102AB41CFB0FEACBB539084B6">
    <w:name w:val="708AAEE102AB41CFB0FEACBB539084B6"/>
    <w:rsid w:val="0008276C"/>
  </w:style>
  <w:style w:type="paragraph" w:customStyle="1" w:styleId="9A0EA0E8F9A94CF4BAAE36E6158AA65E">
    <w:name w:val="9A0EA0E8F9A94CF4BAAE36E6158AA65E"/>
    <w:rsid w:val="0008276C"/>
  </w:style>
  <w:style w:type="paragraph" w:customStyle="1" w:styleId="66BA77D696804ECFB716EB7B966E16CB">
    <w:name w:val="66BA77D696804ECFB716EB7B966E16CB"/>
    <w:rsid w:val="0008276C"/>
  </w:style>
  <w:style w:type="paragraph" w:customStyle="1" w:styleId="F8840C7DA1D446228950EC9A198DB4E6">
    <w:name w:val="F8840C7DA1D446228950EC9A198DB4E6"/>
    <w:rsid w:val="0008276C"/>
  </w:style>
  <w:style w:type="paragraph" w:customStyle="1" w:styleId="2D3CF16AA67649C6BFC920244385F8EF">
    <w:name w:val="2D3CF16AA67649C6BFC920244385F8EF"/>
    <w:rsid w:val="0008276C"/>
  </w:style>
  <w:style w:type="paragraph" w:customStyle="1" w:styleId="92059C9E53B64219B112E0E6BECBD983">
    <w:name w:val="92059C9E53B64219B112E0E6BECBD983"/>
    <w:rsid w:val="0008276C"/>
  </w:style>
  <w:style w:type="paragraph" w:customStyle="1" w:styleId="FCE5E18EBAAC413A9EA98BFA06244940">
    <w:name w:val="FCE5E18EBAAC413A9EA98BFA06244940"/>
    <w:rsid w:val="0008276C"/>
  </w:style>
  <w:style w:type="paragraph" w:customStyle="1" w:styleId="7663D08EADE647949BABD32A560B5BAC">
    <w:name w:val="7663D08EADE647949BABD32A560B5BAC"/>
    <w:rsid w:val="0008276C"/>
  </w:style>
  <w:style w:type="paragraph" w:customStyle="1" w:styleId="7859C1B7ED6D4BDB889B569D281C1A8F">
    <w:name w:val="7859C1B7ED6D4BDB889B569D281C1A8F"/>
    <w:rsid w:val="0008276C"/>
  </w:style>
  <w:style w:type="paragraph" w:customStyle="1" w:styleId="97524FBD15FF4BA2AB91C932DD025D6D">
    <w:name w:val="97524FBD15FF4BA2AB91C932DD025D6D"/>
    <w:rsid w:val="000827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34AA7DCB.dotm</Template>
  <TotalTime>3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Matsudaira, Ken</dc:creator>
  <cp:keywords/>
  <dc:description/>
  <cp:lastModifiedBy>Matsudaira, Ken</cp:lastModifiedBy>
  <cp:revision>3</cp:revision>
  <dcterms:created xsi:type="dcterms:W3CDTF">2019-05-06T19:19:00Z</dcterms:created>
  <dcterms:modified xsi:type="dcterms:W3CDTF">2019-05-06T19:22:00Z</dcterms:modified>
</cp:coreProperties>
</file>